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81" w:rsidRPr="007A16D0" w:rsidRDefault="00525981" w:rsidP="00525981">
      <w:pPr>
        <w:pStyle w:val="ListParagraph"/>
        <w:ind w:left="792"/>
        <w:jc w:val="center"/>
        <w:rPr>
          <w:rFonts w:ascii="Calibri" w:hAnsi="Calibri" w:cs="Calibri"/>
        </w:rPr>
      </w:pPr>
      <w:r w:rsidRPr="007A16D0">
        <w:rPr>
          <w:rFonts w:ascii="Calibri" w:hAnsi="Calibri" w:cs="Calibri"/>
          <w:noProof/>
          <w:lang w:eastAsia="en-US"/>
        </w:rPr>
        <w:drawing>
          <wp:inline distT="0" distB="0" distL="0" distR="0" wp14:anchorId="680BF8C2" wp14:editId="2E531EC4">
            <wp:extent cx="2295203" cy="905840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PTC_logo_color_no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22" cy="9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81" w:rsidRPr="00B843EF" w:rsidRDefault="00525981" w:rsidP="00525981">
      <w:pPr>
        <w:pStyle w:val="Heading1"/>
        <w:jc w:val="center"/>
        <w:rPr>
          <w:rFonts w:ascii="Calibri" w:hAnsi="Calibri" w:cs="Calibri"/>
          <w:color w:val="auto"/>
          <w:sz w:val="24"/>
          <w:u w:val="single"/>
        </w:rPr>
      </w:pPr>
      <w:bookmarkStart w:id="0" w:name="_GoBack"/>
      <w:r w:rsidRPr="00B843EF">
        <w:rPr>
          <w:rFonts w:ascii="Calibri" w:hAnsi="Calibri" w:cs="Calibri"/>
          <w:color w:val="auto"/>
          <w:sz w:val="24"/>
          <w:u w:val="single"/>
        </w:rPr>
        <w:t xml:space="preserve">gptc </w:t>
      </w:r>
      <w:r w:rsidR="007A7C9A" w:rsidRPr="00B843EF">
        <w:rPr>
          <w:rFonts w:ascii="Calibri" w:hAnsi="Calibri" w:cs="Calibri"/>
          <w:color w:val="auto"/>
          <w:sz w:val="24"/>
          <w:u w:val="single"/>
        </w:rPr>
        <w:t xml:space="preserve">DISTINGUISHED </w:t>
      </w:r>
      <w:r w:rsidRPr="00B843EF">
        <w:rPr>
          <w:rFonts w:ascii="Calibri" w:hAnsi="Calibri" w:cs="Calibri"/>
          <w:color w:val="auto"/>
          <w:sz w:val="24"/>
          <w:u w:val="single"/>
        </w:rPr>
        <w:t>ALUMNI AWARDS NOMINATION FORM</w:t>
      </w:r>
    </w:p>
    <w:bookmarkEnd w:id="0"/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Nominee:____________________________________________________________________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Home Address:________________________________________________________________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City:_______________________________ State:______________ Zip:__________________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Telephone:___________________________________ Email:__________________________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Employer:_____________________________________ Job Title:_______________________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Business Address:______________________________________________________________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City:_______________________________ State:______________ Zip:__________________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Degree/Diploma Earned From GPTC:___________________________ Graduation Yr.:_____</w:t>
      </w:r>
    </w:p>
    <w:p w:rsidR="00525981" w:rsidRPr="00B843EF" w:rsidRDefault="00525981" w:rsidP="003C423A">
      <w:pPr>
        <w:pStyle w:val="ListBullet"/>
        <w:numPr>
          <w:ilvl w:val="0"/>
          <w:numId w:val="0"/>
        </w:numPr>
        <w:spacing w:after="0"/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A26A36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  <w:u w:val="single"/>
        </w:rPr>
      </w:pPr>
      <w:r w:rsidRPr="00B843EF">
        <w:rPr>
          <w:rFonts w:ascii="Calibri" w:hAnsi="Calibri" w:cs="Calibri"/>
          <w:sz w:val="22"/>
          <w:szCs w:val="24"/>
          <w:u w:val="single"/>
        </w:rPr>
        <w:softHyphen/>
        <w:t>CATEGORY OF AWARD</w:t>
      </w:r>
    </w:p>
    <w:p w:rsidR="00A26A36" w:rsidRPr="00B843EF" w:rsidRDefault="00A26A36" w:rsidP="00A26A36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  <w:u w:val="single"/>
        </w:rPr>
      </w:pPr>
    </w:p>
    <w:p w:rsidR="00525981" w:rsidRPr="00B843EF" w:rsidRDefault="00525981" w:rsidP="00A26A36">
      <w:pPr>
        <w:pStyle w:val="ListBullet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4"/>
          <w:u w:val="single"/>
        </w:rPr>
      </w:pPr>
      <w:r w:rsidRPr="00B843EF">
        <w:rPr>
          <w:rFonts w:ascii="Calibri" w:hAnsi="Calibri" w:cs="Calibri"/>
          <w:sz w:val="22"/>
          <w:szCs w:val="24"/>
        </w:rPr>
        <w:t>Distinguished Alumni Award</w:t>
      </w:r>
    </w:p>
    <w:p w:rsidR="00525981" w:rsidRPr="00B843EF" w:rsidRDefault="00525981" w:rsidP="00291E08">
      <w:pPr>
        <w:pStyle w:val="ListBullet"/>
        <w:numPr>
          <w:ilvl w:val="0"/>
          <w:numId w:val="0"/>
        </w:numPr>
        <w:spacing w:after="0" w:line="240" w:lineRule="auto"/>
        <w:ind w:left="432" w:hanging="288"/>
        <w:rPr>
          <w:rFonts w:ascii="Calibri" w:hAnsi="Calibri" w:cs="Calibri"/>
          <w:sz w:val="22"/>
          <w:szCs w:val="24"/>
          <w:u w:val="single"/>
        </w:rPr>
      </w:pPr>
    </w:p>
    <w:p w:rsidR="00525981" w:rsidRPr="00B843EF" w:rsidRDefault="00525981" w:rsidP="00291E08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i/>
          <w:sz w:val="22"/>
          <w:szCs w:val="24"/>
        </w:rPr>
      </w:pPr>
      <w:r w:rsidRPr="00B843EF">
        <w:rPr>
          <w:rFonts w:ascii="Calibri" w:hAnsi="Calibri" w:cs="Calibri"/>
          <w:i/>
          <w:sz w:val="22"/>
          <w:szCs w:val="24"/>
        </w:rPr>
        <w:t>Please attach a narrative and any supporting documents explaining why you feel the nominee</w:t>
      </w:r>
    </w:p>
    <w:p w:rsidR="00525981" w:rsidRPr="00B843EF" w:rsidRDefault="00525981" w:rsidP="00291E08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i/>
          <w:sz w:val="22"/>
          <w:szCs w:val="24"/>
        </w:rPr>
      </w:pPr>
      <w:r w:rsidRPr="00B843EF">
        <w:rPr>
          <w:rFonts w:ascii="Calibri" w:hAnsi="Calibri" w:cs="Calibri"/>
          <w:i/>
          <w:sz w:val="22"/>
          <w:szCs w:val="24"/>
        </w:rPr>
        <w:t>deserves consideration for this award.</w:t>
      </w:r>
    </w:p>
    <w:p w:rsidR="00525981" w:rsidRPr="00B843EF" w:rsidRDefault="00525981" w:rsidP="00525981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sz w:val="22"/>
          <w:szCs w:val="24"/>
        </w:rPr>
      </w:pPr>
    </w:p>
    <w:p w:rsidR="00525981" w:rsidRPr="00B843EF" w:rsidRDefault="00525981" w:rsidP="00525981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 xml:space="preserve">Nominator:               </w:t>
      </w:r>
      <w:r w:rsidR="003C423A" w:rsidRPr="00B843EF">
        <w:rPr>
          <w:rFonts w:ascii="Calibri" w:hAnsi="Calibri" w:cs="Calibri"/>
          <w:sz w:val="22"/>
          <w:szCs w:val="24"/>
        </w:rPr>
        <w:t xml:space="preserve">    </w:t>
      </w:r>
      <w:r w:rsidRPr="00B843EF">
        <w:rPr>
          <w:rFonts w:ascii="Calibri" w:hAnsi="Calibri" w:cs="Calibri"/>
          <w:sz w:val="22"/>
          <w:szCs w:val="24"/>
        </w:rPr>
        <w:t xml:space="preserve"> Administrator                      Faculty                        Alumnus</w:t>
      </w:r>
    </w:p>
    <w:p w:rsidR="003C423A" w:rsidRPr="00B843EF" w:rsidRDefault="003C423A" w:rsidP="00525981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Nominator Name:________________________________ Date:_________________________</w:t>
      </w:r>
    </w:p>
    <w:p w:rsidR="003C423A" w:rsidRPr="00B843EF" w:rsidRDefault="003C423A" w:rsidP="00525981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Address:_____________________________________________________________________</w:t>
      </w:r>
    </w:p>
    <w:p w:rsidR="003C423A" w:rsidRPr="00B843EF" w:rsidRDefault="003C423A" w:rsidP="00525981">
      <w:pPr>
        <w:pStyle w:val="ListBullet"/>
        <w:numPr>
          <w:ilvl w:val="0"/>
          <w:numId w:val="0"/>
        </w:numPr>
        <w:ind w:left="432" w:hanging="288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Telephone:________________________ Email:_____________________________________</w:t>
      </w:r>
    </w:p>
    <w:p w:rsidR="007861B6" w:rsidRPr="00B843EF" w:rsidRDefault="007861B6" w:rsidP="007861B6">
      <w:pPr>
        <w:pStyle w:val="ListBullet"/>
        <w:numPr>
          <w:ilvl w:val="0"/>
          <w:numId w:val="0"/>
        </w:numPr>
        <w:ind w:left="432" w:hanging="288"/>
        <w:jc w:val="center"/>
        <w:rPr>
          <w:rFonts w:ascii="Calibri" w:hAnsi="Calibri" w:cs="Calibri"/>
          <w:i/>
          <w:sz w:val="22"/>
          <w:szCs w:val="24"/>
        </w:rPr>
      </w:pPr>
    </w:p>
    <w:p w:rsidR="003C423A" w:rsidRPr="00B843EF" w:rsidRDefault="003C423A" w:rsidP="007861B6">
      <w:pPr>
        <w:pStyle w:val="ListBullet"/>
        <w:numPr>
          <w:ilvl w:val="0"/>
          <w:numId w:val="0"/>
        </w:numPr>
        <w:ind w:left="432" w:hanging="288"/>
        <w:jc w:val="center"/>
        <w:rPr>
          <w:rFonts w:ascii="Calibri" w:hAnsi="Calibri" w:cs="Calibri"/>
          <w:i/>
          <w:sz w:val="22"/>
          <w:szCs w:val="24"/>
        </w:rPr>
      </w:pPr>
      <w:r w:rsidRPr="00B843EF">
        <w:rPr>
          <w:rFonts w:ascii="Calibri" w:hAnsi="Calibri" w:cs="Calibri"/>
          <w:i/>
          <w:sz w:val="22"/>
          <w:szCs w:val="24"/>
        </w:rPr>
        <w:t>Please forward the nomination</w:t>
      </w:r>
      <w:r w:rsidR="007861B6" w:rsidRPr="00B843EF">
        <w:rPr>
          <w:rFonts w:ascii="Calibri" w:hAnsi="Calibri" w:cs="Calibri"/>
          <w:i/>
          <w:sz w:val="22"/>
          <w:szCs w:val="24"/>
        </w:rPr>
        <w:t xml:space="preserve"> form and relevant documents </w:t>
      </w:r>
      <w:r w:rsidRPr="00B843EF">
        <w:rPr>
          <w:rFonts w:ascii="Calibri" w:hAnsi="Calibri" w:cs="Calibri"/>
          <w:i/>
          <w:sz w:val="22"/>
          <w:szCs w:val="24"/>
        </w:rPr>
        <w:t>to:</w:t>
      </w:r>
    </w:p>
    <w:p w:rsidR="003C423A" w:rsidRPr="00B843EF" w:rsidRDefault="003C423A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jc w:val="center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Office of Institutional Advancement</w:t>
      </w:r>
    </w:p>
    <w:p w:rsidR="003C423A" w:rsidRPr="00B843EF" w:rsidRDefault="003C423A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jc w:val="center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Georgia Piedmont Technical College</w:t>
      </w:r>
    </w:p>
    <w:p w:rsidR="003C423A" w:rsidRPr="00B843EF" w:rsidRDefault="003C423A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jc w:val="center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495 N. Indian Creek Drive</w:t>
      </w:r>
    </w:p>
    <w:p w:rsidR="00B843EF" w:rsidRDefault="003C423A" w:rsidP="003C423A">
      <w:pPr>
        <w:pStyle w:val="ListBullet"/>
        <w:numPr>
          <w:ilvl w:val="0"/>
          <w:numId w:val="0"/>
        </w:numPr>
        <w:spacing w:after="0" w:line="240" w:lineRule="auto"/>
        <w:ind w:left="432" w:hanging="288"/>
        <w:jc w:val="center"/>
        <w:rPr>
          <w:rFonts w:ascii="Calibri" w:hAnsi="Calibri" w:cs="Calibri"/>
          <w:sz w:val="22"/>
          <w:szCs w:val="24"/>
        </w:rPr>
      </w:pPr>
      <w:r w:rsidRPr="00B843EF">
        <w:rPr>
          <w:rFonts w:ascii="Calibri" w:hAnsi="Calibri" w:cs="Calibri"/>
          <w:sz w:val="22"/>
          <w:szCs w:val="24"/>
        </w:rPr>
        <w:t>Clarkston, GA 30021</w:t>
      </w:r>
    </w:p>
    <w:p w:rsidR="00B843EF" w:rsidRDefault="00B843EF">
      <w:pPr>
        <w:rPr>
          <w:rFonts w:ascii="Calibri" w:hAnsi="Calibri" w:cs="Calibri"/>
          <w:sz w:val="22"/>
          <w:szCs w:val="24"/>
        </w:rPr>
      </w:pPr>
    </w:p>
    <w:sectPr w:rsidR="00B843EF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70" w:rsidRDefault="008A2E70">
      <w:pPr>
        <w:spacing w:after="0" w:line="240" w:lineRule="auto"/>
      </w:pPr>
      <w:r>
        <w:separator/>
      </w:r>
    </w:p>
  </w:endnote>
  <w:endnote w:type="continuationSeparator" w:id="0">
    <w:p w:rsidR="008A2E70" w:rsidRDefault="008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70" w:rsidRDefault="008A2E70">
      <w:pPr>
        <w:spacing w:after="0" w:line="240" w:lineRule="auto"/>
      </w:pPr>
      <w:r>
        <w:separator/>
      </w:r>
    </w:p>
  </w:footnote>
  <w:footnote w:type="continuationSeparator" w:id="0">
    <w:p w:rsidR="008A2E70" w:rsidRDefault="008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41" w:rsidRDefault="00E52C0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F41" w:rsidRDefault="00E52C0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43EF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F92F41" w:rsidRDefault="00E52C0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43EF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D41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C514B"/>
    <w:multiLevelType w:val="hybridMultilevel"/>
    <w:tmpl w:val="F3F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6EC"/>
    <w:multiLevelType w:val="hybridMultilevel"/>
    <w:tmpl w:val="B934A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74C"/>
    <w:multiLevelType w:val="hybridMultilevel"/>
    <w:tmpl w:val="437A1BA2"/>
    <w:lvl w:ilvl="0" w:tplc="6CA0D464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2EE6"/>
    <w:multiLevelType w:val="hybridMultilevel"/>
    <w:tmpl w:val="F8BA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848"/>
    <w:multiLevelType w:val="hybridMultilevel"/>
    <w:tmpl w:val="084EFE3E"/>
    <w:lvl w:ilvl="0" w:tplc="33B88338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ACC3DDE"/>
    <w:multiLevelType w:val="hybridMultilevel"/>
    <w:tmpl w:val="C516956A"/>
    <w:lvl w:ilvl="0" w:tplc="6966DA9C">
      <w:start w:val="1"/>
      <w:numFmt w:val="decimal"/>
      <w:lvlText w:val="%1."/>
      <w:lvlJc w:val="left"/>
      <w:pPr>
        <w:tabs>
          <w:tab w:val="num" w:pos="396"/>
        </w:tabs>
        <w:ind w:left="468" w:hanging="288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226D"/>
    <w:multiLevelType w:val="hybridMultilevel"/>
    <w:tmpl w:val="5E067F42"/>
    <w:lvl w:ilvl="0" w:tplc="653E9692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7E4"/>
    <w:multiLevelType w:val="hybridMultilevel"/>
    <w:tmpl w:val="38463DFE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6A"/>
    <w:rsid w:val="00291E08"/>
    <w:rsid w:val="002D2160"/>
    <w:rsid w:val="003C423A"/>
    <w:rsid w:val="00525981"/>
    <w:rsid w:val="007861B6"/>
    <w:rsid w:val="007A16D0"/>
    <w:rsid w:val="007A7C9A"/>
    <w:rsid w:val="008A2E70"/>
    <w:rsid w:val="00A26A36"/>
    <w:rsid w:val="00B843EF"/>
    <w:rsid w:val="00CD126A"/>
    <w:rsid w:val="00D43CB4"/>
    <w:rsid w:val="00E52C02"/>
    <w:rsid w:val="00F15A4B"/>
    <w:rsid w:val="00F92F41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0D90"/>
  <w15:chartTrackingRefBased/>
  <w15:docId w15:val="{ECB0D9D1-C802-4261-8C00-508637CE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unhideWhenUsed/>
    <w:qFormat/>
    <w:rsid w:val="00CD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B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B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achinc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D61B-1ADC-43EE-88D4-B8491C07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 FOUNDATION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McEachin, Ciarra</dc:creator>
  <cp:keywords/>
  <cp:lastModifiedBy>Ramsey, Ronald</cp:lastModifiedBy>
  <cp:revision>2</cp:revision>
  <cp:lastPrinted>2017-07-11T18:55:00Z</cp:lastPrinted>
  <dcterms:created xsi:type="dcterms:W3CDTF">2017-08-02T21:06:00Z</dcterms:created>
  <dcterms:modified xsi:type="dcterms:W3CDTF">2017-08-02T21:06:00Z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